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57734" w:rsidRPr="00657734" w:rsidTr="0065773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34" w:rsidRPr="00657734" w:rsidRDefault="00657734" w:rsidP="0065773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5773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34" w:rsidRPr="00657734" w:rsidRDefault="00657734" w:rsidP="0065773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57734" w:rsidRPr="00657734" w:rsidTr="0065773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57734" w:rsidRPr="00657734" w:rsidRDefault="00657734" w:rsidP="006577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77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57734" w:rsidRPr="00657734" w:rsidTr="0065773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7734" w:rsidRPr="00657734" w:rsidRDefault="00657734" w:rsidP="0065773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77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7734" w:rsidRPr="00657734" w:rsidRDefault="00657734" w:rsidP="006577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77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57734" w:rsidRPr="00657734" w:rsidTr="0065773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7734" w:rsidRPr="00657734" w:rsidRDefault="00657734" w:rsidP="006577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773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7734" w:rsidRPr="00657734" w:rsidRDefault="00657734" w:rsidP="006577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7734">
              <w:rPr>
                <w:rFonts w:ascii="Arial" w:hAnsi="Arial" w:cs="Arial"/>
                <w:sz w:val="24"/>
                <w:szCs w:val="24"/>
                <w:lang w:val="en-ZA" w:eastAsia="en-ZA"/>
              </w:rPr>
              <w:t>13.2200</w:t>
            </w:r>
          </w:p>
        </w:tc>
      </w:tr>
      <w:tr w:rsidR="00657734" w:rsidRPr="00657734" w:rsidTr="0065773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7734" w:rsidRPr="00657734" w:rsidRDefault="00657734" w:rsidP="006577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773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7734" w:rsidRPr="00657734" w:rsidRDefault="00657734" w:rsidP="006577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7734">
              <w:rPr>
                <w:rFonts w:ascii="Arial" w:hAnsi="Arial" w:cs="Arial"/>
                <w:sz w:val="24"/>
                <w:szCs w:val="24"/>
                <w:lang w:val="en-ZA" w:eastAsia="en-ZA"/>
              </w:rPr>
              <w:t>16.9270</w:t>
            </w:r>
          </w:p>
        </w:tc>
      </w:tr>
      <w:tr w:rsidR="00657734" w:rsidRPr="00657734" w:rsidTr="006577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7734" w:rsidRPr="00657734" w:rsidRDefault="00657734" w:rsidP="006577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773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7734" w:rsidRPr="00657734" w:rsidRDefault="00657734" w:rsidP="006577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7734">
              <w:rPr>
                <w:rFonts w:ascii="Arial" w:hAnsi="Arial" w:cs="Arial"/>
                <w:sz w:val="24"/>
                <w:szCs w:val="24"/>
                <w:lang w:val="en-ZA" w:eastAsia="en-ZA"/>
              </w:rPr>
              <w:t>15.5806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9483A" w:rsidRPr="00D9483A" w:rsidTr="00D9483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3A" w:rsidRPr="00D9483A" w:rsidRDefault="00D9483A" w:rsidP="00D9483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9483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3A" w:rsidRPr="00D9483A" w:rsidRDefault="00D9483A" w:rsidP="00D9483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9483A" w:rsidRPr="00D9483A" w:rsidTr="00D9483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9483A" w:rsidRPr="00D9483A" w:rsidRDefault="00D9483A" w:rsidP="00D948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948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948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9483A" w:rsidRPr="00D9483A" w:rsidTr="00D9483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483A" w:rsidRPr="00D9483A" w:rsidRDefault="00D9483A" w:rsidP="00D9483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948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483A" w:rsidRPr="00D9483A" w:rsidRDefault="00D9483A" w:rsidP="00D948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948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9483A" w:rsidRPr="00D9483A" w:rsidTr="00D9483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483A" w:rsidRPr="00D9483A" w:rsidRDefault="00D9483A" w:rsidP="00D9483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483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483A" w:rsidRPr="00D9483A" w:rsidRDefault="00D9483A" w:rsidP="00D9483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483A">
              <w:rPr>
                <w:rFonts w:ascii="Arial" w:hAnsi="Arial" w:cs="Arial"/>
                <w:sz w:val="24"/>
                <w:szCs w:val="24"/>
                <w:lang w:val="en-ZA" w:eastAsia="en-ZA"/>
              </w:rPr>
              <w:t>13.2095</w:t>
            </w:r>
          </w:p>
        </w:tc>
      </w:tr>
      <w:tr w:rsidR="00D9483A" w:rsidRPr="00D9483A" w:rsidTr="00D9483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483A" w:rsidRPr="00D9483A" w:rsidRDefault="00D9483A" w:rsidP="00D9483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483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483A" w:rsidRPr="00D9483A" w:rsidRDefault="00D9483A" w:rsidP="00D9483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483A">
              <w:rPr>
                <w:rFonts w:ascii="Arial" w:hAnsi="Arial" w:cs="Arial"/>
                <w:sz w:val="24"/>
                <w:szCs w:val="24"/>
                <w:lang w:val="en-ZA" w:eastAsia="en-ZA"/>
              </w:rPr>
              <w:t>16.9293</w:t>
            </w:r>
          </w:p>
        </w:tc>
      </w:tr>
      <w:tr w:rsidR="00D9483A" w:rsidRPr="00D9483A" w:rsidTr="00D9483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483A" w:rsidRPr="00D9483A" w:rsidRDefault="00D9483A" w:rsidP="00D9483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483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483A" w:rsidRPr="00D9483A" w:rsidRDefault="00D9483A" w:rsidP="00D9483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483A">
              <w:rPr>
                <w:rFonts w:ascii="Arial" w:hAnsi="Arial" w:cs="Arial"/>
                <w:sz w:val="24"/>
                <w:szCs w:val="24"/>
                <w:lang w:val="en-ZA" w:eastAsia="en-ZA"/>
              </w:rPr>
              <w:t>15.5891</w:t>
            </w:r>
          </w:p>
        </w:tc>
      </w:tr>
    </w:tbl>
    <w:p w:rsidR="00D9483A" w:rsidRPr="00035935" w:rsidRDefault="00D9483A" w:rsidP="00035935">
      <w:bookmarkStart w:id="0" w:name="_GoBack"/>
      <w:bookmarkEnd w:id="0"/>
    </w:p>
    <w:sectPr w:rsidR="00D9483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34"/>
    <w:rsid w:val="00025128"/>
    <w:rsid w:val="00035935"/>
    <w:rsid w:val="00220021"/>
    <w:rsid w:val="002961E0"/>
    <w:rsid w:val="00657734"/>
    <w:rsid w:val="00685853"/>
    <w:rsid w:val="00775E6E"/>
    <w:rsid w:val="007E1A9E"/>
    <w:rsid w:val="008A1AC8"/>
    <w:rsid w:val="00AB3092"/>
    <w:rsid w:val="00BE7473"/>
    <w:rsid w:val="00C8566A"/>
    <w:rsid w:val="00D54B08"/>
    <w:rsid w:val="00D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3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483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9483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9483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948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9483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9483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5773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5773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9483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9483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9483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9483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5773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9483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5773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94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3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483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9483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9483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948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9483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9483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5773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5773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9483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9483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9483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9483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5773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9483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5773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94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2017-08-24T09:01:00Z</dcterms:created>
  <dcterms:modified xsi:type="dcterms:W3CDTF">2017-08-24T14:02:00Z</dcterms:modified>
</cp:coreProperties>
</file>